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5" w:rsidRPr="00D85BF4" w:rsidRDefault="00B265C5" w:rsidP="00A466EB">
      <w:pPr>
        <w:pStyle w:val="20"/>
        <w:shd w:val="clear" w:color="auto" w:fill="auto"/>
        <w:spacing w:line="240" w:lineRule="auto"/>
        <w:ind w:left="40" w:firstLine="669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2.35pt;margin-top:-34.65pt;width:41.7pt;height:54.15pt;z-index:251658240;visibility:visible">
            <v:imagedata r:id="rId4" o:title=""/>
          </v:shape>
        </w:pict>
      </w:r>
    </w:p>
    <w:p w:rsidR="00B265C5" w:rsidRPr="00D85BF4" w:rsidRDefault="00B265C5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</w:p>
    <w:p w:rsidR="00B265C5" w:rsidRPr="00D85BF4" w:rsidRDefault="00B265C5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Российская Федерация</w:t>
      </w:r>
    </w:p>
    <w:p w:rsidR="00B265C5" w:rsidRPr="00D85BF4" w:rsidRDefault="00B265C5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Кемеровская область</w:t>
      </w:r>
    </w:p>
    <w:p w:rsidR="00B265C5" w:rsidRPr="00D85BF4" w:rsidRDefault="00B265C5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Мысковский городской округ</w:t>
      </w:r>
    </w:p>
    <w:p w:rsidR="00B265C5" w:rsidRPr="00D85BF4" w:rsidRDefault="00B265C5" w:rsidP="00A466EB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/>
          <w:b/>
        </w:rPr>
      </w:pPr>
      <w:r w:rsidRPr="00D85BF4">
        <w:rPr>
          <w:rFonts w:ascii="Times New Roman" w:hAnsi="Times New Roman"/>
          <w:b/>
        </w:rPr>
        <w:t>Совет народных депутатов Мысковского городского округа</w:t>
      </w:r>
    </w:p>
    <w:p w:rsidR="00B265C5" w:rsidRPr="00D85BF4" w:rsidRDefault="00B265C5" w:rsidP="00A466E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(пятый созыв)</w:t>
      </w:r>
    </w:p>
    <w:p w:rsidR="00B265C5" w:rsidRPr="00D85BF4" w:rsidRDefault="00B265C5" w:rsidP="00A466EB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265C5" w:rsidRPr="00D85BF4" w:rsidRDefault="00B265C5" w:rsidP="00A466EB">
      <w:pPr>
        <w:pStyle w:val="Heading1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5BF4">
        <w:rPr>
          <w:rFonts w:ascii="Times New Roman" w:hAnsi="Times New Roman" w:cs="Times New Roman"/>
          <w:sz w:val="24"/>
          <w:szCs w:val="24"/>
        </w:rPr>
        <w:t>Р Е Ш Е Н И Е</w:t>
      </w:r>
    </w:p>
    <w:p w:rsidR="00B265C5" w:rsidRPr="00D85BF4" w:rsidRDefault="00B265C5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 xml:space="preserve"> октября 2014г. № </w:t>
      </w:r>
      <w:r>
        <w:rPr>
          <w:rFonts w:ascii="Times New Roman" w:hAnsi="Times New Roman"/>
          <w:b/>
          <w:sz w:val="24"/>
          <w:szCs w:val="24"/>
          <w:u w:val="single"/>
        </w:rPr>
        <w:t>61</w:t>
      </w:r>
      <w:r w:rsidRPr="00D85BF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B265C5" w:rsidRPr="00D85BF4" w:rsidRDefault="00B265C5" w:rsidP="00A46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BF4">
        <w:rPr>
          <w:rFonts w:ascii="Times New Roman" w:hAnsi="Times New Roman"/>
          <w:b/>
          <w:sz w:val="24"/>
          <w:szCs w:val="24"/>
        </w:rPr>
        <w:t>г.Мыски</w:t>
      </w:r>
    </w:p>
    <w:p w:rsidR="00B265C5" w:rsidRDefault="00B265C5" w:rsidP="00A466EB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4"/>
          <w:szCs w:val="24"/>
        </w:rPr>
      </w:pPr>
    </w:p>
    <w:p w:rsidR="00B265C5" w:rsidRDefault="00B265C5" w:rsidP="00F66235">
      <w:pPr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Положение о порядке осуществления градостроительной деятельности на территории муниципального образования «Мысковский городской округ», утвержденное решением Мысковского городского Совета народных депутатов от 17.06.2010 № 30-н</w:t>
      </w:r>
    </w:p>
    <w:p w:rsidR="00B265C5" w:rsidRDefault="00B265C5" w:rsidP="005D107B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B265C5" w:rsidRPr="00953A5E" w:rsidRDefault="00B265C5" w:rsidP="004E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 xml:space="preserve">В целях приведения в соответствие с действующим законодательством, руководствуясь статьей 32 </w:t>
      </w:r>
      <w:hyperlink r:id="rId5" w:history="1">
        <w:r w:rsidRPr="00953A5E">
          <w:rPr>
            <w:rFonts w:ascii="Times New Roman" w:hAnsi="Times New Roman"/>
            <w:sz w:val="24"/>
            <w:szCs w:val="24"/>
          </w:rPr>
          <w:t>Устав</w:t>
        </w:r>
      </w:hyperlink>
      <w:r w:rsidRPr="00953A5E">
        <w:rPr>
          <w:rFonts w:ascii="Times New Roman" w:hAnsi="Times New Roman"/>
          <w:sz w:val="24"/>
          <w:szCs w:val="24"/>
        </w:rPr>
        <w:t xml:space="preserve">а Мысковского городского округа, Совет народных депутатов Мысковского городского округа </w:t>
      </w:r>
    </w:p>
    <w:p w:rsidR="00B265C5" w:rsidRPr="00953A5E" w:rsidRDefault="00B265C5" w:rsidP="004E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53A5E">
        <w:rPr>
          <w:rFonts w:ascii="Times New Roman" w:hAnsi="Times New Roman"/>
          <w:b/>
          <w:sz w:val="24"/>
          <w:szCs w:val="24"/>
        </w:rPr>
        <w:t>р е ш и л:</w:t>
      </w:r>
    </w:p>
    <w:p w:rsidR="00B265C5" w:rsidRDefault="00B265C5" w:rsidP="004E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B265C5" w:rsidRPr="00CA6F27" w:rsidRDefault="00B265C5" w:rsidP="004E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A6F27"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>Внести в</w:t>
      </w:r>
      <w:r w:rsidRPr="00CA6F27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CA6F27">
          <w:rPr>
            <w:rFonts w:ascii="Times New Roman" w:hAnsi="Times New Roman"/>
            <w:bCs/>
            <w:sz w:val="24"/>
            <w:szCs w:val="24"/>
          </w:rPr>
          <w:t>Положени</w:t>
        </w:r>
      </w:hyperlink>
      <w:r>
        <w:rPr>
          <w:rFonts w:ascii="Times New Roman" w:hAnsi="Times New Roman"/>
          <w:bCs/>
          <w:sz w:val="24"/>
          <w:szCs w:val="24"/>
        </w:rPr>
        <w:t>е</w:t>
      </w:r>
      <w:r w:rsidRPr="00CA6F27">
        <w:rPr>
          <w:rFonts w:ascii="Times New Roman" w:hAnsi="Times New Roman"/>
          <w:bCs/>
          <w:sz w:val="24"/>
          <w:szCs w:val="24"/>
        </w:rPr>
        <w:t xml:space="preserve"> о порядке осуществления градостроительной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CA6F27">
        <w:rPr>
          <w:rFonts w:ascii="Times New Roman" w:hAnsi="Times New Roman"/>
          <w:bCs/>
          <w:sz w:val="24"/>
          <w:szCs w:val="24"/>
        </w:rPr>
        <w:t>Мысковский городской округ</w:t>
      </w:r>
      <w:r>
        <w:rPr>
          <w:rFonts w:ascii="Times New Roman" w:hAnsi="Times New Roman"/>
          <w:bCs/>
          <w:sz w:val="24"/>
          <w:szCs w:val="24"/>
        </w:rPr>
        <w:t>», утвержденное</w:t>
      </w:r>
      <w:r w:rsidRPr="00CA6F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CA6F27">
        <w:rPr>
          <w:rFonts w:ascii="Times New Roman" w:hAnsi="Times New Roman"/>
          <w:bCs/>
          <w:sz w:val="24"/>
          <w:szCs w:val="24"/>
        </w:rPr>
        <w:t xml:space="preserve">ешением Мысковского городского Совета народных депутатов от 17.06.2010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CA6F27">
        <w:rPr>
          <w:rFonts w:ascii="Times New Roman" w:hAnsi="Times New Roman"/>
          <w:bCs/>
          <w:sz w:val="24"/>
          <w:szCs w:val="24"/>
        </w:rPr>
        <w:t xml:space="preserve"> 30-н </w:t>
      </w:r>
      <w:r>
        <w:rPr>
          <w:rFonts w:ascii="Times New Roman" w:hAnsi="Times New Roman"/>
          <w:bCs/>
          <w:sz w:val="24"/>
          <w:szCs w:val="24"/>
        </w:rPr>
        <w:t>(в редакции решения от 21.11.2013 № 21-н) изменение, исключив из него пункт 1.5.</w:t>
      </w:r>
    </w:p>
    <w:p w:rsidR="00B265C5" w:rsidRPr="00953A5E" w:rsidRDefault="00B265C5" w:rsidP="004E327C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3A5E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265C5" w:rsidRPr="00953A5E" w:rsidRDefault="00B265C5" w:rsidP="004E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A5E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 (обнародования).</w:t>
      </w:r>
    </w:p>
    <w:p w:rsidR="00B265C5" w:rsidRPr="00953A5E" w:rsidRDefault="00B265C5" w:rsidP="004E3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53A5E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(Е.А.Краснов).</w:t>
      </w:r>
    </w:p>
    <w:p w:rsidR="00B265C5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265C5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5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5" w:rsidRPr="00953A5E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5" w:rsidRPr="00953A5E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Председатель Совета народных депутатов</w:t>
      </w:r>
    </w:p>
    <w:p w:rsidR="00B265C5" w:rsidRPr="00953A5E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>Мысковского городского округа</w:t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  <w:t xml:space="preserve">          Е.В.Тимофеев</w:t>
      </w:r>
    </w:p>
    <w:p w:rsidR="00B265C5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5C5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5C5" w:rsidRPr="00953A5E" w:rsidRDefault="00B265C5" w:rsidP="00A4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65C5" w:rsidRPr="00953A5E" w:rsidRDefault="00B265C5" w:rsidP="00A466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3A5E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 w:rsidRPr="00953A5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953A5E">
        <w:rPr>
          <w:rFonts w:ascii="Times New Roman" w:hAnsi="Times New Roman"/>
          <w:b/>
          <w:bCs/>
          <w:sz w:val="24"/>
          <w:szCs w:val="24"/>
        </w:rPr>
        <w:t>Д.Л.Иванов</w:t>
      </w:r>
    </w:p>
    <w:p w:rsidR="00B265C5" w:rsidRDefault="00B265C5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5" w:rsidRDefault="00B265C5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5C5" w:rsidRPr="00953A5E" w:rsidRDefault="00B265C5" w:rsidP="00A46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A5E">
        <w:rPr>
          <w:rFonts w:ascii="Times New Roman" w:hAnsi="Times New Roman"/>
          <w:sz w:val="24"/>
          <w:szCs w:val="24"/>
        </w:rPr>
        <w:t>«____»____________2014г.</w:t>
      </w:r>
    </w:p>
    <w:p w:rsidR="00B265C5" w:rsidRPr="00BB6D37" w:rsidRDefault="00B265C5" w:rsidP="00BB6D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27C">
        <w:rPr>
          <w:rFonts w:ascii="Times New Roman" w:hAnsi="Times New Roman"/>
          <w:sz w:val="20"/>
          <w:szCs w:val="20"/>
        </w:rPr>
        <w:t xml:space="preserve">      (дата подписания)</w:t>
      </w:r>
    </w:p>
    <w:sectPr w:rsidR="00B265C5" w:rsidRPr="00BB6D37" w:rsidSect="00E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6EB"/>
    <w:rsid w:val="00021ED5"/>
    <w:rsid w:val="00026A50"/>
    <w:rsid w:val="0017035E"/>
    <w:rsid w:val="002F31DF"/>
    <w:rsid w:val="0034754B"/>
    <w:rsid w:val="003516A0"/>
    <w:rsid w:val="004E327C"/>
    <w:rsid w:val="00512BE4"/>
    <w:rsid w:val="005C1C1E"/>
    <w:rsid w:val="005D107B"/>
    <w:rsid w:val="006037D7"/>
    <w:rsid w:val="00712009"/>
    <w:rsid w:val="00723E5C"/>
    <w:rsid w:val="007A02A4"/>
    <w:rsid w:val="007D0113"/>
    <w:rsid w:val="008A073A"/>
    <w:rsid w:val="008C2CFA"/>
    <w:rsid w:val="008E209A"/>
    <w:rsid w:val="00953A5E"/>
    <w:rsid w:val="00980EE8"/>
    <w:rsid w:val="00981292"/>
    <w:rsid w:val="00A466EB"/>
    <w:rsid w:val="00A76F5D"/>
    <w:rsid w:val="00AF32EA"/>
    <w:rsid w:val="00B225DE"/>
    <w:rsid w:val="00B265C5"/>
    <w:rsid w:val="00BB6D37"/>
    <w:rsid w:val="00BC0E79"/>
    <w:rsid w:val="00BC78B9"/>
    <w:rsid w:val="00C6280C"/>
    <w:rsid w:val="00CA6F27"/>
    <w:rsid w:val="00CE4CDE"/>
    <w:rsid w:val="00D85BF4"/>
    <w:rsid w:val="00E30E64"/>
    <w:rsid w:val="00ED4073"/>
    <w:rsid w:val="00F66235"/>
    <w:rsid w:val="00F6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D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66EB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66E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">
    <w:name w:val="Обычный1"/>
    <w:uiPriority w:val="99"/>
    <w:rsid w:val="00A466EB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466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6E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A466EB"/>
    <w:rPr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466EB"/>
    <w:pPr>
      <w:shd w:val="clear" w:color="auto" w:fill="FFFFFF"/>
      <w:spacing w:after="0" w:line="274" w:lineRule="exact"/>
      <w:ind w:hanging="960"/>
      <w:jc w:val="center"/>
    </w:pPr>
    <w:rPr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A466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66E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54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45033A743A7FFFF6C6AF2934328780DA10D956CAB650812592927E99AD37DE700757DA636CCA296B6D0b8i0N" TargetMode="External"/><Relationship Id="rId5" Type="http://schemas.openxmlformats.org/officeDocument/2006/relationships/hyperlink" Target="consultantplus://offline/ref=A5E33872EC1E5309F5A7C4D4DE03452A90A7899D69DEC81898B70EE104C038D777445145DA7EADDE122E39v5B9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284</Words>
  <Characters>1621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25</cp:revision>
  <cp:lastPrinted>2014-10-29T06:15:00Z</cp:lastPrinted>
  <dcterms:created xsi:type="dcterms:W3CDTF">2014-10-02T12:50:00Z</dcterms:created>
  <dcterms:modified xsi:type="dcterms:W3CDTF">2014-10-29T06:16:00Z</dcterms:modified>
</cp:coreProperties>
</file>